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C6" w:rsidRDefault="00FB28C6" w:rsidP="00A42834">
      <w:pPr>
        <w:spacing w:after="0"/>
        <w:jc w:val="center"/>
        <w:rPr>
          <w:rFonts w:ascii="Times New Roman" w:hAnsi="Times New Roman" w:cs="Times New Roman"/>
          <w:sz w:val="24"/>
          <w:szCs w:val="24"/>
        </w:rPr>
      </w:pPr>
      <w:r w:rsidRPr="00DF0296">
        <w:rPr>
          <w:rFonts w:ascii="Times New Roman" w:hAnsi="Times New Roman" w:cs="Times New Roman"/>
          <w:sz w:val="24"/>
          <w:szCs w:val="24"/>
        </w:rPr>
        <w:t>Magna Carta</w:t>
      </w:r>
    </w:p>
    <w:p w:rsidR="00FB28C6" w:rsidRDefault="00FB28C6" w:rsidP="00A42834">
      <w:pPr>
        <w:spacing w:after="0"/>
        <w:jc w:val="center"/>
        <w:rPr>
          <w:rFonts w:ascii="Times New Roman" w:hAnsi="Times New Roman" w:cs="Times New Roman"/>
          <w:sz w:val="24"/>
          <w:szCs w:val="24"/>
        </w:rPr>
      </w:pPr>
      <w:r>
        <w:rPr>
          <w:rFonts w:ascii="Times New Roman" w:hAnsi="Times New Roman" w:cs="Times New Roman"/>
          <w:sz w:val="24"/>
          <w:szCs w:val="24"/>
        </w:rPr>
        <w:t xml:space="preserve">Excerpt taken from </w:t>
      </w:r>
      <w:hyperlink r:id="rId5" w:history="1">
        <w:r w:rsidRPr="00867733">
          <w:rPr>
            <w:rStyle w:val="Hyperlink"/>
            <w:rFonts w:ascii="Times New Roman" w:hAnsi="Times New Roman" w:cs="Times New Roman"/>
            <w:sz w:val="24"/>
            <w:szCs w:val="24"/>
          </w:rPr>
          <w:t>http://www.britannia.com/history/docs/magna2.html</w:t>
        </w:r>
      </w:hyperlink>
    </w:p>
    <w:p w:rsidR="00FB28C6" w:rsidRPr="00C21611" w:rsidRDefault="00FB28C6" w:rsidP="00A42834">
      <w:pPr>
        <w:spacing w:before="100" w:beforeAutospacing="1" w:after="0" w:line="240" w:lineRule="auto"/>
        <w:rPr>
          <w:rFonts w:ascii="Times New Roman" w:hAnsi="Times New Roman" w:cs="Times New Roman"/>
        </w:rPr>
      </w:pPr>
      <w:r w:rsidRPr="00C21611">
        <w:rPr>
          <w:rFonts w:ascii="Times New Roman" w:hAnsi="Times New Roman" w:cs="Times New Roman"/>
        </w:rPr>
        <w:t xml:space="preserve">52. If any one shall have been disseized by us, or removed, without a legal sentence of his peers, from his lands, castles, liberties or lawful right, we shall straightway restore them to him. And if a dispute shall arise concerning this matter it shall be settled according to the judgment of the twenty-five barons who are mentioned below as sureties for the peace. But with regard to all those things of which any one was, by king Henry our father or king Richard our brother, disseized or dispossessed without legal judgment of his peers, which we have in our hand or which others hold, and for which we ought to give a guarantee: We shall have respite until the common term for crusaders. Except with regard to those concerning which a plea was moved, or an inquest made by our order, before we took the cross. But when we return from our pilgrimage, or if, by chance, we desist from our pilgrimage, we shall straightway then show full justice regarding them. </w:t>
      </w:r>
    </w:p>
    <w:p w:rsidR="00FB28C6" w:rsidRPr="00630747" w:rsidRDefault="00FB28C6" w:rsidP="00540DC0">
      <w:pPr>
        <w:spacing w:before="100" w:beforeAutospacing="1" w:after="100" w:afterAutospacing="1" w:line="240" w:lineRule="auto"/>
        <w:rPr>
          <w:rFonts w:ascii="Times New Roman" w:hAnsi="Times New Roman" w:cs="Times New Roman"/>
        </w:rPr>
      </w:pPr>
      <w:r w:rsidRPr="00C21611">
        <w:rPr>
          <w:rFonts w:ascii="Times New Roman" w:hAnsi="Times New Roman" w:cs="Times New Roman"/>
        </w:rPr>
        <w:t xml:space="preserve">55. All fines imposed by us unjustly and contrary to the law of the land, and all amerciaments made unjustly and contrary to the law of the land, shall be altogether remitted, or it shall be done with regard to them according to the judgment of the twenty five barons mentioned below as sureties for the peace, or according to the judgment of the majority of them together with the aforesaid Stephen archbishop of Canterbury, if he can be present, and with others whom he may wish to associate with himself for this purpose. And if he can not be present, the affair shall nevertheless proceed without him; in such way that, if one or more of the said twenty five barons shall be concerned in a similar complaint, they shall be removed as to this particular decision, and, in their place, for this purpose alone, others shall be subtituted who shall be chosen and sworn by the remainder of those twenty five. </w:t>
      </w:r>
    </w:p>
    <w:p w:rsidR="00FB28C6" w:rsidRPr="00C21611" w:rsidRDefault="00FB28C6" w:rsidP="00A84002">
      <w:pPr>
        <w:spacing w:before="100" w:beforeAutospacing="1" w:after="100" w:afterAutospacing="1" w:line="240" w:lineRule="auto"/>
        <w:rPr>
          <w:rFonts w:ascii="Times New Roman" w:hAnsi="Times New Roman" w:cs="Times New Roman"/>
        </w:rPr>
      </w:pPr>
      <w:r w:rsidRPr="00C21611">
        <w:rPr>
          <w:rFonts w:ascii="Times New Roman" w:hAnsi="Times New Roman" w:cs="Times New Roman"/>
        </w:rPr>
        <w:t xml:space="preserve">63. Wherefore we will and firmly decree that the English church shall be free, and that the subjects of our realm shall have and hold all the aforesaid liberties, rights and concessions, duly and in peace, freely and quietly, fully and entirely, for themselves and their heirs from us and our heirs, in all matters and in all places, forever, as has been said. Moreover it has been sworn, on our part as well as on the part of the barons, that all these above mentioned provisions shall observed with good faith and without evil intent. The witnesses being the above mentioned and many others. Given through our hand, in the plain called </w:t>
      </w:r>
      <w:smartTag w:uri="urn:schemas-microsoft-com:office:smarttags" w:element="place">
        <w:r w:rsidRPr="00C21611">
          <w:rPr>
            <w:rFonts w:ascii="Times New Roman" w:hAnsi="Times New Roman" w:cs="Times New Roman"/>
          </w:rPr>
          <w:t>Runnymede</w:t>
        </w:r>
      </w:smartTag>
      <w:r w:rsidRPr="00C21611">
        <w:rPr>
          <w:rFonts w:ascii="Times New Roman" w:hAnsi="Times New Roman" w:cs="Times New Roman"/>
        </w:rPr>
        <w:t xml:space="preserve"> between Windsor and Stanes, on the fifteenth day of June, in the seventeenth year of our reign.</w:t>
      </w:r>
    </w:p>
    <w:p w:rsidR="00FB28C6" w:rsidRPr="00A27E94" w:rsidRDefault="00FB28C6" w:rsidP="00630747">
      <w:pPr>
        <w:spacing w:after="0" w:line="240" w:lineRule="auto"/>
        <w:rPr>
          <w:rFonts w:ascii="Times New Roman" w:hAnsi="Times New Roman" w:cs="Times New Roman"/>
          <w:b/>
          <w:bCs/>
          <w:sz w:val="24"/>
          <w:szCs w:val="24"/>
        </w:rPr>
      </w:pPr>
      <w:r w:rsidRPr="00A27E94">
        <w:rPr>
          <w:rFonts w:ascii="Times New Roman" w:hAnsi="Times New Roman" w:cs="Times New Roman"/>
          <w:b/>
          <w:bCs/>
          <w:sz w:val="24"/>
          <w:szCs w:val="24"/>
        </w:rPr>
        <w:t>Find quotes in the above excerpt to support the rights extended to all nobles in 1215, by the Magna Carta.</w:t>
      </w:r>
    </w:p>
    <w:p w:rsidR="00FB28C6" w:rsidRPr="000F4821" w:rsidRDefault="00FB28C6" w:rsidP="00630747">
      <w:pPr>
        <w:pStyle w:val="ListParagraph"/>
        <w:numPr>
          <w:ilvl w:val="0"/>
          <w:numId w:val="2"/>
        </w:numPr>
        <w:spacing w:after="0" w:line="240" w:lineRule="auto"/>
        <w:rPr>
          <w:rFonts w:ascii="Times New Roman" w:hAnsi="Times New Roman" w:cs="Times New Roman"/>
          <w:sz w:val="24"/>
          <w:szCs w:val="24"/>
        </w:rPr>
      </w:pPr>
      <w:r w:rsidRPr="000F4821">
        <w:rPr>
          <w:rFonts w:ascii="Times New Roman" w:hAnsi="Times New Roman" w:cs="Times New Roman"/>
          <w:sz w:val="24"/>
          <w:szCs w:val="24"/>
        </w:rPr>
        <w:t>Protected nobles from arbitrary acts by the King.</w:t>
      </w:r>
    </w:p>
    <w:p w:rsidR="00FB28C6" w:rsidRPr="000F4821" w:rsidRDefault="00FB28C6" w:rsidP="00630747">
      <w:pPr>
        <w:spacing w:after="0" w:line="240" w:lineRule="auto"/>
        <w:rPr>
          <w:rFonts w:ascii="Times New Roman" w:hAnsi="Times New Roman" w:cs="Times New Roman"/>
          <w:sz w:val="24"/>
          <w:szCs w:val="24"/>
        </w:rPr>
      </w:pPr>
    </w:p>
    <w:p w:rsidR="00FB28C6" w:rsidRPr="000F4821" w:rsidRDefault="00FB28C6" w:rsidP="00630747">
      <w:pPr>
        <w:spacing w:after="0" w:line="240" w:lineRule="auto"/>
        <w:rPr>
          <w:rFonts w:ascii="Times New Roman" w:hAnsi="Times New Roman" w:cs="Times New Roman"/>
          <w:sz w:val="24"/>
          <w:szCs w:val="24"/>
        </w:rPr>
      </w:pPr>
    </w:p>
    <w:p w:rsidR="00FB28C6" w:rsidRPr="000F4821" w:rsidRDefault="00FB28C6" w:rsidP="00630747">
      <w:pPr>
        <w:spacing w:after="0" w:line="240" w:lineRule="auto"/>
        <w:rPr>
          <w:rFonts w:ascii="Times New Roman" w:hAnsi="Times New Roman" w:cs="Times New Roman"/>
          <w:sz w:val="24"/>
          <w:szCs w:val="24"/>
        </w:rPr>
      </w:pPr>
    </w:p>
    <w:p w:rsidR="00FB28C6" w:rsidRPr="000F4821" w:rsidRDefault="00FB28C6" w:rsidP="00BB2595">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0F4821">
        <w:rPr>
          <w:rFonts w:ascii="Times New Roman" w:hAnsi="Times New Roman" w:cs="Times New Roman"/>
          <w:sz w:val="24"/>
          <w:szCs w:val="24"/>
        </w:rPr>
        <w:t>Trial by jury.</w:t>
      </w:r>
    </w:p>
    <w:p w:rsidR="00FB28C6" w:rsidRPr="000F4821" w:rsidRDefault="00FB28C6" w:rsidP="00630747">
      <w:pPr>
        <w:spacing w:before="100" w:beforeAutospacing="1" w:after="100" w:afterAutospacing="1" w:line="240" w:lineRule="auto"/>
        <w:rPr>
          <w:rFonts w:ascii="Times New Roman" w:hAnsi="Times New Roman" w:cs="Times New Roman"/>
          <w:sz w:val="24"/>
          <w:szCs w:val="24"/>
        </w:rPr>
      </w:pPr>
    </w:p>
    <w:p w:rsidR="00FB28C6" w:rsidRPr="000F4821" w:rsidRDefault="00FB28C6" w:rsidP="00630747">
      <w:pPr>
        <w:spacing w:before="100" w:beforeAutospacing="1" w:after="100" w:afterAutospacing="1" w:line="240" w:lineRule="auto"/>
        <w:rPr>
          <w:rFonts w:ascii="Times New Roman" w:hAnsi="Times New Roman" w:cs="Times New Roman"/>
          <w:sz w:val="24"/>
          <w:szCs w:val="24"/>
        </w:rPr>
      </w:pPr>
    </w:p>
    <w:p w:rsidR="00FB28C6" w:rsidRPr="000F4821" w:rsidRDefault="00FB28C6" w:rsidP="000F4821">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0F4821">
        <w:rPr>
          <w:rFonts w:ascii="Times New Roman" w:hAnsi="Times New Roman" w:cs="Times New Roman"/>
          <w:sz w:val="24"/>
          <w:szCs w:val="24"/>
        </w:rPr>
        <w:t>Forbade the King from taking life, liberty, or property without good reason</w:t>
      </w:r>
    </w:p>
    <w:p w:rsidR="00FB28C6" w:rsidRDefault="00FB28C6" w:rsidP="00A42834">
      <w:pPr>
        <w:spacing w:after="0"/>
        <w:jc w:val="center"/>
        <w:rPr>
          <w:rFonts w:ascii="Times New Roman" w:hAnsi="Times New Roman" w:cs="Times New Roman"/>
          <w:sz w:val="24"/>
          <w:szCs w:val="24"/>
        </w:rPr>
      </w:pPr>
      <w:r w:rsidRPr="00DF0296">
        <w:rPr>
          <w:rFonts w:ascii="Times New Roman" w:hAnsi="Times New Roman" w:cs="Times New Roman"/>
          <w:sz w:val="24"/>
          <w:szCs w:val="24"/>
        </w:rPr>
        <w:t>Petition of Rights</w:t>
      </w:r>
    </w:p>
    <w:p w:rsidR="00FB28C6" w:rsidRDefault="00FB28C6" w:rsidP="00A42834">
      <w:pPr>
        <w:spacing w:after="0"/>
        <w:jc w:val="center"/>
        <w:rPr>
          <w:rFonts w:ascii="Times New Roman" w:hAnsi="Times New Roman" w:cs="Times New Roman"/>
          <w:sz w:val="24"/>
          <w:szCs w:val="24"/>
        </w:rPr>
      </w:pPr>
      <w:r>
        <w:rPr>
          <w:rFonts w:ascii="Times New Roman" w:hAnsi="Times New Roman" w:cs="Times New Roman"/>
          <w:sz w:val="24"/>
          <w:szCs w:val="24"/>
        </w:rPr>
        <w:t xml:space="preserve">Excerpt taken from </w:t>
      </w:r>
      <w:hyperlink r:id="rId6" w:history="1">
        <w:r w:rsidRPr="00867733">
          <w:rPr>
            <w:rStyle w:val="Hyperlink"/>
            <w:rFonts w:ascii="Times New Roman" w:hAnsi="Times New Roman" w:cs="Times New Roman"/>
            <w:sz w:val="24"/>
            <w:szCs w:val="24"/>
          </w:rPr>
          <w:t>http://www.britannia.com/history/docs/petition.html\</w:t>
        </w:r>
      </w:hyperlink>
    </w:p>
    <w:p w:rsidR="00FB28C6" w:rsidRPr="00C447F8" w:rsidRDefault="00FB28C6" w:rsidP="00A42834">
      <w:pPr>
        <w:spacing w:before="100" w:beforeAutospacing="1" w:after="0" w:line="240" w:lineRule="auto"/>
        <w:rPr>
          <w:rFonts w:ascii="Times New Roman" w:hAnsi="Times New Roman" w:cs="Times New Roman"/>
        </w:rPr>
      </w:pPr>
      <w:smartTag w:uri="urn:schemas-microsoft-com:office:smarttags" w:element="stockticker">
        <w:r w:rsidRPr="00C447F8">
          <w:rPr>
            <w:rFonts w:ascii="Times New Roman" w:hAnsi="Times New Roman" w:cs="Times New Roman"/>
          </w:rPr>
          <w:t>III</w:t>
        </w:r>
      </w:smartTag>
      <w:r w:rsidRPr="00C447F8">
        <w:rPr>
          <w:rFonts w:ascii="Times New Roman" w:hAnsi="Times New Roman" w:cs="Times New Roman"/>
        </w:rPr>
        <w:t>. And whereas also by the statute called 'The Great Charter of the Liberties of England,' it is declared and enacted, that no freeman may be taken or imprisoned or be disseized of his freehold or liberties, or his free customs, or be outlawed or exiled, or in any manner destroyed, but by the lawful judgment of his peers, or by the law of the land.</w:t>
      </w:r>
    </w:p>
    <w:p w:rsidR="00FB28C6" w:rsidRPr="00C447F8" w:rsidRDefault="00FB28C6" w:rsidP="00DF0296">
      <w:pPr>
        <w:spacing w:before="100" w:beforeAutospacing="1" w:after="100" w:afterAutospacing="1" w:line="240" w:lineRule="auto"/>
        <w:rPr>
          <w:rFonts w:ascii="Times New Roman" w:hAnsi="Times New Roman" w:cs="Times New Roman"/>
        </w:rPr>
      </w:pPr>
      <w:r w:rsidRPr="00C447F8">
        <w:rPr>
          <w:rFonts w:ascii="Times New Roman" w:hAnsi="Times New Roman" w:cs="Times New Roman"/>
        </w:rPr>
        <w:t xml:space="preserve">IV. And in the eight-and-twentieth year of the reign of King Edward </w:t>
      </w:r>
      <w:smartTag w:uri="urn:schemas-microsoft-com:office:smarttags" w:element="stockticker">
        <w:r w:rsidRPr="00C447F8">
          <w:rPr>
            <w:rFonts w:ascii="Times New Roman" w:hAnsi="Times New Roman" w:cs="Times New Roman"/>
          </w:rPr>
          <w:t>III</w:t>
        </w:r>
      </w:smartTag>
      <w:r w:rsidRPr="00C447F8">
        <w:rPr>
          <w:rFonts w:ascii="Times New Roman" w:hAnsi="Times New Roman" w:cs="Times New Roman"/>
        </w:rPr>
        <w:t>, it was declared and enacted by authority of parliament, that no man, of what estate or condition that he be, should be put out of his land or tenements, nor taken, nor imprisoned, nor disinherited nor put to death without being brought to answer by due process of law.</w:t>
      </w:r>
    </w:p>
    <w:p w:rsidR="00FB28C6" w:rsidRPr="00A9571F" w:rsidRDefault="00FB28C6" w:rsidP="00DF0296">
      <w:pPr>
        <w:spacing w:before="100" w:beforeAutospacing="1" w:after="100" w:afterAutospacing="1" w:line="240" w:lineRule="auto"/>
        <w:rPr>
          <w:rFonts w:ascii="Times New Roman" w:hAnsi="Times New Roman" w:cs="Times New Roman"/>
        </w:rPr>
      </w:pPr>
      <w:r w:rsidRPr="00C447F8">
        <w:rPr>
          <w:rFonts w:ascii="Times New Roman" w:hAnsi="Times New Roman" w:cs="Times New Roman"/>
        </w:rPr>
        <w:t>V. Nevertheless, against the tenor of the said statutes, and other the good laws and statutes of your realm to that end provided, divers of your subjects have of late been imprisoned without any cause showed; and when for their deliverance they were brought before your justices by your Majesty's writs of habeas corpus, there to undergo and receive as the court should order, and their keepers commanded to certify the causes of their detainer, no cause was certified, but that they were detained by your Majesty's special command, signified by the lords of your Privy Council, and yet were returned back to several prisons, without being charged with anything to which they might make answer according to the law.</w:t>
      </w:r>
    </w:p>
    <w:p w:rsidR="00FB28C6" w:rsidRPr="00A9571F" w:rsidRDefault="00FB28C6" w:rsidP="00DF0296">
      <w:pPr>
        <w:spacing w:before="100" w:beforeAutospacing="1" w:after="100" w:afterAutospacing="1" w:line="240" w:lineRule="auto"/>
        <w:rPr>
          <w:rFonts w:ascii="Times New Roman" w:hAnsi="Times New Roman" w:cs="Times New Roman"/>
        </w:rPr>
      </w:pPr>
      <w:r w:rsidRPr="00A9571F">
        <w:rPr>
          <w:rFonts w:ascii="Times New Roman" w:hAnsi="Times New Roman" w:cs="Times New Roman"/>
        </w:rPr>
        <w:t xml:space="preserve">VI. And whereas of late great companies of soldiers and mariners have been dispersed into divers counties of the realm, and the inhabitants against their wills have been compelled to receive them into their houses, and there to suffer them to sojourn against the laws and customs of this realm, and to the great grievance and vexation of the people. </w:t>
      </w:r>
    </w:p>
    <w:p w:rsidR="00FB28C6" w:rsidRPr="00C622A5" w:rsidRDefault="00FB28C6" w:rsidP="00985FA0">
      <w:pPr>
        <w:spacing w:before="100" w:beforeAutospacing="1" w:after="100" w:afterAutospacing="1" w:line="240" w:lineRule="auto"/>
        <w:rPr>
          <w:rFonts w:ascii="Times New Roman" w:hAnsi="Times New Roman" w:cs="Times New Roman"/>
          <w:b/>
          <w:bCs/>
          <w:sz w:val="24"/>
          <w:szCs w:val="24"/>
        </w:rPr>
      </w:pPr>
      <w:r w:rsidRPr="00C622A5">
        <w:rPr>
          <w:rFonts w:ascii="Times New Roman" w:hAnsi="Times New Roman" w:cs="Times New Roman"/>
          <w:b/>
          <w:bCs/>
          <w:sz w:val="24"/>
          <w:szCs w:val="24"/>
        </w:rPr>
        <w:t>Find quotes in the above excerpt to support the rights extended to all British citizens in 1628, by the Petition of Rights.</w:t>
      </w:r>
    </w:p>
    <w:p w:rsidR="00FB28C6" w:rsidRDefault="00FB28C6" w:rsidP="000F4821">
      <w:pPr>
        <w:pStyle w:val="ListParagraph"/>
        <w:numPr>
          <w:ilvl w:val="0"/>
          <w:numId w:val="1"/>
        </w:numPr>
        <w:spacing w:before="100" w:beforeAutospacing="1" w:after="100" w:afterAutospacing="1" w:line="240" w:lineRule="auto"/>
      </w:pPr>
      <w:r>
        <w:rPr>
          <w:rFonts w:ascii="Times New Roman" w:hAnsi="Times New Roman" w:cs="Times New Roman"/>
        </w:rPr>
        <w:t>The King could not levy taxes without the approval of Parliament.</w:t>
      </w:r>
    </w:p>
    <w:p w:rsidR="00FB28C6" w:rsidRDefault="00FB28C6" w:rsidP="000F4821">
      <w:pPr>
        <w:pStyle w:val="ListParagraph"/>
        <w:numPr>
          <w:ilvl w:val="0"/>
          <w:numId w:val="1"/>
        </w:numPr>
        <w:spacing w:before="100" w:beforeAutospacing="1" w:after="100" w:afterAutospacing="1" w:line="240" w:lineRule="auto"/>
      </w:pPr>
      <w:r w:rsidRPr="000F4821">
        <w:t>The King could not imprison political critics with a trial by jury</w:t>
      </w:r>
    </w:p>
    <w:p w:rsidR="00FB28C6" w:rsidRPr="000F4821" w:rsidRDefault="00FB28C6" w:rsidP="000F4821">
      <w:pPr>
        <w:pStyle w:val="ListParagraph"/>
        <w:numPr>
          <w:ilvl w:val="0"/>
          <w:numId w:val="1"/>
        </w:numPr>
        <w:spacing w:before="100" w:beforeAutospacing="1" w:after="100" w:afterAutospacing="1" w:line="240" w:lineRule="auto"/>
      </w:pPr>
      <w:r w:rsidRPr="000F4821">
        <w:t xml:space="preserve"> The King could not declare military rule during times of peace.</w:t>
      </w:r>
    </w:p>
    <w:p w:rsidR="00FB28C6" w:rsidRPr="00DF0296" w:rsidRDefault="00FB28C6">
      <w:pPr>
        <w:rPr>
          <w:rFonts w:ascii="Times New Roman" w:hAnsi="Times New Roman" w:cs="Times New Roman"/>
          <w:sz w:val="24"/>
          <w:szCs w:val="24"/>
        </w:rPr>
      </w:pP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Pr="00652BF6" w:rsidRDefault="00FB28C6" w:rsidP="00652BF6">
      <w:p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Whereas the Lords Spiritual and Temporal and Commons assembled at Westminster, lawfully, fully and freely representing all the estates of the people of this realm, did upon the thirteenth day of February in the year of our Lord one thousand six hundred eighty-eight [old style date] present unto their Majesties, then called and known by the names and style of William and Mary, prince and princess of Orange, being present in their proper persons, a certain declaration in writing made by the said Lords and Commons in the words following, viz.:</w:t>
      </w:r>
    </w:p>
    <w:p w:rsidR="00FB28C6" w:rsidRPr="00652BF6" w:rsidRDefault="00FB28C6" w:rsidP="00652BF6">
      <w:pPr>
        <w:numPr>
          <w:ilvl w:val="0"/>
          <w:numId w:val="4"/>
          <w:numberingChange w:id="0"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Whereas the late King James the Second, by the assistance of divers evil counsellors, judges and ministers employed by him, did endeavour to subvert and extirpate the Protestant religion and the laws and liberties of this kingdom;</w:t>
      </w:r>
    </w:p>
    <w:p w:rsidR="00FB28C6" w:rsidRPr="00652BF6" w:rsidRDefault="00FB28C6" w:rsidP="00652BF6">
      <w:pPr>
        <w:numPr>
          <w:ilvl w:val="0"/>
          <w:numId w:val="4"/>
          <w:numberingChange w:id="1"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assuming and exercising a power of dispensing with and suspending of laws and the execution of laws without consent of Parliament; By committing and prosecuting divers worthy prelates for humbly petitioning to be excused from concurring to the said assumed power;</w:t>
      </w:r>
    </w:p>
    <w:p w:rsidR="00FB28C6" w:rsidRPr="00652BF6" w:rsidRDefault="00FB28C6" w:rsidP="00652BF6">
      <w:pPr>
        <w:numPr>
          <w:ilvl w:val="0"/>
          <w:numId w:val="4"/>
          <w:numberingChange w:id="2"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issuing and causing to be executed a commission under the great seal for erecting a court called the Court of Commissioners for Ecclesiastical Causes;</w:t>
      </w:r>
    </w:p>
    <w:p w:rsidR="00FB28C6" w:rsidRPr="00652BF6" w:rsidRDefault="00FB28C6" w:rsidP="00652BF6">
      <w:pPr>
        <w:numPr>
          <w:ilvl w:val="0"/>
          <w:numId w:val="4"/>
          <w:numberingChange w:id="3"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levying money for and to the use of the Crown by pretence of prerogative for other time and in other manner than the same was granted by Parliament;</w:t>
      </w:r>
    </w:p>
    <w:p w:rsidR="00FB28C6" w:rsidRPr="00652BF6" w:rsidRDefault="00FB28C6" w:rsidP="00652BF6">
      <w:pPr>
        <w:numPr>
          <w:ilvl w:val="0"/>
          <w:numId w:val="4"/>
          <w:numberingChange w:id="4"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raising and keeping a standing army within this kingdom in time of peace without consent of Parliament, and quartering soldiers contrary to law;</w:t>
      </w:r>
    </w:p>
    <w:p w:rsidR="00FB28C6" w:rsidRPr="00652BF6" w:rsidRDefault="00FB28C6" w:rsidP="00652BF6">
      <w:pPr>
        <w:numPr>
          <w:ilvl w:val="0"/>
          <w:numId w:val="4"/>
          <w:numberingChange w:id="5"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causing several good subjects being Protestants to be disarmed at the same time when papists were both armed and employed contrary to law;</w:t>
      </w:r>
    </w:p>
    <w:p w:rsidR="00FB28C6" w:rsidRPr="00652BF6" w:rsidRDefault="00FB28C6" w:rsidP="00652BF6">
      <w:pPr>
        <w:numPr>
          <w:ilvl w:val="0"/>
          <w:numId w:val="4"/>
          <w:numberingChange w:id="6"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violating the freedom of election of members to serve in Parliament;</w:t>
      </w:r>
    </w:p>
    <w:p w:rsidR="00FB28C6" w:rsidRPr="00652BF6" w:rsidRDefault="00FB28C6" w:rsidP="00652BF6">
      <w:pPr>
        <w:numPr>
          <w:ilvl w:val="0"/>
          <w:numId w:val="4"/>
          <w:numberingChange w:id="7"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By prosecutions in the Court of King's Bench for matters and causes cognizable only in Parliament, and by divers other arbitrary and illegal courses;</w:t>
      </w:r>
    </w:p>
    <w:p w:rsidR="00FB28C6" w:rsidRPr="00652BF6" w:rsidRDefault="00FB28C6" w:rsidP="00652BF6">
      <w:pPr>
        <w:numPr>
          <w:ilvl w:val="0"/>
          <w:numId w:val="4"/>
          <w:numberingChange w:id="8"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And whereas of late years partial corrupt and unqualified persons have been returned and served on juries in trials, and particularly divers jurors in trials for high treason which were not freeholders;</w:t>
      </w:r>
    </w:p>
    <w:p w:rsidR="00FB28C6" w:rsidRPr="00652BF6" w:rsidRDefault="00FB28C6" w:rsidP="00652BF6">
      <w:pPr>
        <w:numPr>
          <w:ilvl w:val="0"/>
          <w:numId w:val="4"/>
          <w:numberingChange w:id="9"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And excessive bail hath been required of persons committed in criminal cases to elude the benefit of the laws made for the liberty of the subjects;</w:t>
      </w:r>
    </w:p>
    <w:p w:rsidR="00FB28C6" w:rsidRPr="00652BF6" w:rsidRDefault="00FB28C6" w:rsidP="00652BF6">
      <w:pPr>
        <w:numPr>
          <w:ilvl w:val="0"/>
          <w:numId w:val="4"/>
          <w:numberingChange w:id="10"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And excessive fines have been imposed;</w:t>
      </w:r>
    </w:p>
    <w:p w:rsidR="00FB28C6" w:rsidRPr="00652BF6" w:rsidRDefault="00FB28C6" w:rsidP="00652BF6">
      <w:pPr>
        <w:numPr>
          <w:ilvl w:val="0"/>
          <w:numId w:val="4"/>
          <w:numberingChange w:id="11"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And illegal and cruel punishments inflicted;</w:t>
      </w:r>
    </w:p>
    <w:p w:rsidR="00FB28C6" w:rsidRPr="00652BF6" w:rsidRDefault="00FB28C6" w:rsidP="00652BF6">
      <w:pPr>
        <w:numPr>
          <w:ilvl w:val="0"/>
          <w:numId w:val="4"/>
          <w:numberingChange w:id="12"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And several grants and promises made of fines and forfeitures before any conviction or judgment against the persons upon whom the same were to be levied;</w:t>
      </w:r>
    </w:p>
    <w:p w:rsidR="00FB28C6" w:rsidRDefault="00FB28C6" w:rsidP="00652BF6">
      <w:pPr>
        <w:numPr>
          <w:ilvl w:val="0"/>
          <w:numId w:val="4"/>
          <w:numberingChange w:id="13" w:author="Lakeview Public Schools" w:date="2012-03-14T07:26:00Z" w:original=""/>
        </w:numPr>
        <w:spacing w:before="100" w:beforeAutospacing="1" w:after="100" w:afterAutospacing="1" w:line="240" w:lineRule="auto"/>
        <w:rPr>
          <w:rFonts w:ascii="Times New Roman" w:hAnsi="Times New Roman" w:cs="Times New Roman"/>
          <w:sz w:val="24"/>
          <w:szCs w:val="24"/>
        </w:rPr>
      </w:pPr>
      <w:r w:rsidRPr="00652BF6">
        <w:rPr>
          <w:rFonts w:ascii="Times New Roman" w:hAnsi="Times New Roman" w:cs="Times New Roman"/>
          <w:sz w:val="24"/>
          <w:szCs w:val="24"/>
        </w:rPr>
        <w:t>All which are utterly and directly contrary to the known laws and statutes and freedom of this realm;</w:t>
      </w:r>
    </w:p>
    <w:p w:rsidR="00FB28C6" w:rsidRDefault="00FB28C6" w:rsidP="00652BF6">
      <w:pPr>
        <w:spacing w:before="100" w:beforeAutospacing="1" w:after="100" w:afterAutospacing="1" w:line="240" w:lineRule="auto"/>
        <w:rPr>
          <w:rFonts w:ascii="Times New Roman" w:hAnsi="Times New Roman" w:cs="Times New Roman"/>
          <w:sz w:val="24"/>
          <w:szCs w:val="24"/>
        </w:rPr>
      </w:pPr>
    </w:p>
    <w:p w:rsidR="00FB28C6" w:rsidRPr="00652BF6" w:rsidRDefault="00FB28C6" w:rsidP="00652BF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List three similarities between the English Bill og Rights and the American Bill of Rights or similar to the Constitution </w:t>
      </w:r>
    </w:p>
    <w:p w:rsidR="00FB28C6" w:rsidRDefault="00FB28C6"/>
    <w:p w:rsidR="00FB28C6" w:rsidRDefault="00FB28C6"/>
    <w:p w:rsidR="00FB28C6" w:rsidRDefault="00FB28C6"/>
    <w:p w:rsidR="00FB28C6" w:rsidRDefault="00FB28C6"/>
    <w:p w:rsidR="00FB28C6" w:rsidRDefault="00FB28C6"/>
    <w:p w:rsidR="00FB28C6" w:rsidRDefault="00FB28C6">
      <w:pPr>
        <w:numPr>
          <w:ins w:id="14" w:author="Lakeview Public Schools" w:date="2012-03-14T07:25:00Z"/>
        </w:numPr>
        <w:rPr>
          <w:ins w:id="15" w:author="Lakeview Public Schools" w:date="2012-03-14T07:25:00Z"/>
        </w:rPr>
      </w:pPr>
    </w:p>
    <w:p w:rsidR="00FB28C6" w:rsidRDefault="00FB28C6"/>
    <w:sectPr w:rsidR="00FB28C6" w:rsidSect="00C5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81B"/>
    <w:multiLevelType w:val="multilevel"/>
    <w:tmpl w:val="7C2C3C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4E33EA"/>
    <w:multiLevelType w:val="hybridMultilevel"/>
    <w:tmpl w:val="9EACD596"/>
    <w:lvl w:ilvl="0" w:tplc="4AD0720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996779"/>
    <w:multiLevelType w:val="multilevel"/>
    <w:tmpl w:val="893063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5FD40EB"/>
    <w:multiLevelType w:val="hybridMultilevel"/>
    <w:tmpl w:val="96E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296"/>
    <w:rsid w:val="00004239"/>
    <w:rsid w:val="000B2136"/>
    <w:rsid w:val="000F4821"/>
    <w:rsid w:val="00133C59"/>
    <w:rsid w:val="00134E60"/>
    <w:rsid w:val="00257364"/>
    <w:rsid w:val="002C31EE"/>
    <w:rsid w:val="00305D51"/>
    <w:rsid w:val="00330AE1"/>
    <w:rsid w:val="003D7798"/>
    <w:rsid w:val="00402A48"/>
    <w:rsid w:val="00520FF5"/>
    <w:rsid w:val="00540DC0"/>
    <w:rsid w:val="005431A5"/>
    <w:rsid w:val="00596FD0"/>
    <w:rsid w:val="00630747"/>
    <w:rsid w:val="00652BF6"/>
    <w:rsid w:val="006C2288"/>
    <w:rsid w:val="00831323"/>
    <w:rsid w:val="00867733"/>
    <w:rsid w:val="00942404"/>
    <w:rsid w:val="00985FA0"/>
    <w:rsid w:val="009C3443"/>
    <w:rsid w:val="00A27E94"/>
    <w:rsid w:val="00A42834"/>
    <w:rsid w:val="00A5541B"/>
    <w:rsid w:val="00A66A7B"/>
    <w:rsid w:val="00A84002"/>
    <w:rsid w:val="00A9571F"/>
    <w:rsid w:val="00BB2595"/>
    <w:rsid w:val="00C20EB3"/>
    <w:rsid w:val="00C21611"/>
    <w:rsid w:val="00C447F8"/>
    <w:rsid w:val="00C56602"/>
    <w:rsid w:val="00C622A5"/>
    <w:rsid w:val="00DF0265"/>
    <w:rsid w:val="00DF0296"/>
    <w:rsid w:val="00E35F0F"/>
    <w:rsid w:val="00E4744C"/>
    <w:rsid w:val="00E86CC1"/>
    <w:rsid w:val="00EA23E5"/>
    <w:rsid w:val="00EF6FB2"/>
    <w:rsid w:val="00F50915"/>
    <w:rsid w:val="00FB28C6"/>
    <w:rsid w:val="00FF51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0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0296"/>
    <w:rPr>
      <w:color w:val="0000FF"/>
      <w:u w:val="single"/>
    </w:rPr>
  </w:style>
  <w:style w:type="paragraph" w:styleId="ListParagraph">
    <w:name w:val="List Paragraph"/>
    <w:basedOn w:val="Normal"/>
    <w:uiPriority w:val="99"/>
    <w:qFormat/>
    <w:rsid w:val="00831323"/>
    <w:pPr>
      <w:ind w:left="720"/>
      <w:contextualSpacing/>
    </w:pPr>
  </w:style>
  <w:style w:type="paragraph" w:styleId="BalloonText">
    <w:name w:val="Balloon Text"/>
    <w:basedOn w:val="Normal"/>
    <w:link w:val="BalloonTextChar"/>
    <w:uiPriority w:val="99"/>
    <w:semiHidden/>
    <w:rsid w:val="00FF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0C"/>
    <w:rPr>
      <w:rFonts w:ascii="Tahoma" w:hAnsi="Tahoma" w:cs="Tahoma"/>
      <w:sz w:val="16"/>
      <w:szCs w:val="16"/>
    </w:rPr>
  </w:style>
  <w:style w:type="paragraph" w:styleId="NormalWeb">
    <w:name w:val="Normal (Web)"/>
    <w:basedOn w:val="Normal"/>
    <w:uiPriority w:val="99"/>
    <w:rsid w:val="00652BF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08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a.com/history/docs/petition.html\" TargetMode="External"/><Relationship Id="rId5" Type="http://schemas.openxmlformats.org/officeDocument/2006/relationships/hyperlink" Target="http://www.britannia.com/history/docs/magna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1187</Words>
  <Characters>6767</Characters>
  <Application>Microsoft Office Outlook</Application>
  <DocSecurity>0</DocSecurity>
  <Lines>0</Lines>
  <Paragraphs>0</Paragraphs>
  <ScaleCrop>false</ScaleCrop>
  <Company>St. Clair County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dc:title>
  <dc:subject/>
  <dc:creator>Katie</dc:creator>
  <cp:keywords/>
  <dc:description/>
  <cp:lastModifiedBy>Lakeview Public Schools</cp:lastModifiedBy>
  <cp:revision>3</cp:revision>
  <dcterms:created xsi:type="dcterms:W3CDTF">2012-03-14T11:27:00Z</dcterms:created>
  <dcterms:modified xsi:type="dcterms:W3CDTF">2012-03-14T11:27:00Z</dcterms:modified>
</cp:coreProperties>
</file>